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FE2CB" w14:textId="77777777" w:rsidR="004B73FE" w:rsidRDefault="003E541B" w:rsidP="004B73FE">
      <w:pPr>
        <w:jc w:val="center"/>
      </w:pPr>
      <w:r>
        <w:pict w14:anchorId="358BA32A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02.25pt;margin-top:21.95pt;width:109.15pt;height:48.55pt;z-index:251660288;mso-wrap-distance-left:2.85pt;mso-wrap-distance-top:2.85pt;mso-wrap-distance-right:2.85pt;mso-wrap-distance-bottom:2.85pt" stroked="f">
            <v:fill opacity="0" color2="black"/>
            <v:textbox style="mso-next-textbox:#_x0000_s1038" inset="0,0,0,0">
              <w:txbxContent>
                <w:p w14:paraId="30C043EB" w14:textId="744AA319" w:rsidR="004D0DDC" w:rsidRPr="00145DB8" w:rsidRDefault="0040119A" w:rsidP="004B73FE">
                  <w:pPr>
                    <w:spacing w:after="280"/>
                    <w:rPr>
                      <w:rFonts w:ascii="Century Gothic" w:hAnsi="Century Gothic"/>
                      <w:b/>
                      <w:color w:val="auto"/>
                    </w:rPr>
                  </w:pPr>
                  <w:r>
                    <w:rPr>
                      <w:rFonts w:ascii="Century Gothic" w:hAnsi="Century Gothic"/>
                      <w:b/>
                      <w:color w:val="auto"/>
                    </w:rPr>
                    <w:t>107 17</w:t>
                  </w:r>
                  <w:r w:rsidRPr="0040119A">
                    <w:rPr>
                      <w:rFonts w:ascii="Century Gothic" w:hAnsi="Century Gothic"/>
                      <w:b/>
                      <w:color w:val="auto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/>
                      <w:b/>
                      <w:color w:val="auto"/>
                    </w:rPr>
                    <w:t xml:space="preserve"> St</w:t>
                  </w:r>
                  <w:r w:rsidR="004D0DDC" w:rsidRPr="00145DB8">
                    <w:rPr>
                      <w:rFonts w:ascii="Century Gothic" w:hAnsi="Century Gothic"/>
                      <w:b/>
                      <w:color w:val="auto"/>
                    </w:rPr>
                    <w:br/>
                    <w:t>Bakersfield, CA 93301</w:t>
                  </w:r>
                  <w:r w:rsidR="004D0DDC" w:rsidRPr="00145DB8">
                    <w:rPr>
                      <w:rFonts w:ascii="Century Gothic" w:hAnsi="Century Gothic"/>
                      <w:b/>
                      <w:color w:val="auto"/>
                    </w:rPr>
                    <w:br/>
                    <w:t>(661) 631-1258</w:t>
                  </w:r>
                  <w:r w:rsidR="004D0DDC" w:rsidRPr="00145DB8">
                    <w:rPr>
                      <w:rFonts w:ascii="Century Gothic" w:hAnsi="Century Gothic"/>
                      <w:b/>
                      <w:color w:val="auto"/>
                    </w:rPr>
                    <w:br/>
                    <w:t xml:space="preserve">(661) 859-1442 </w:t>
                  </w:r>
                  <w:r w:rsidR="004D0DDC">
                    <w:rPr>
                      <w:rFonts w:ascii="Century Gothic" w:hAnsi="Century Gothic"/>
                      <w:b/>
                      <w:color w:val="auto"/>
                    </w:rPr>
                    <w:t>F</w:t>
                  </w:r>
                  <w:r w:rsidR="004D0DDC" w:rsidRPr="00145DB8">
                    <w:rPr>
                      <w:rFonts w:ascii="Century Gothic" w:hAnsi="Century Gothic"/>
                      <w:b/>
                      <w:color w:val="auto"/>
                    </w:rPr>
                    <w:t>ax</w:t>
                  </w:r>
                </w:p>
                <w:p w14:paraId="5AFA68A9" w14:textId="77777777" w:rsidR="004D0DDC" w:rsidRDefault="004D0DDC" w:rsidP="004B73FE">
                  <w:pPr>
                    <w:spacing w:after="280"/>
                    <w:rPr>
                      <w:color w:val="auto"/>
                    </w:rPr>
                  </w:pPr>
                </w:p>
                <w:p w14:paraId="538DF083" w14:textId="77777777" w:rsidR="004D0DDC" w:rsidRDefault="004D0DDC" w:rsidP="004B73FE"/>
              </w:txbxContent>
            </v:textbox>
          </v:shape>
        </w:pict>
      </w:r>
      <w:r w:rsidR="004B73FE">
        <w:fldChar w:fldCharType="begin"/>
      </w:r>
      <w:r w:rsidR="004B73FE">
        <w:instrText xml:space="preserve"> INCLUDEPICTURE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4B73FE">
        <w:fldChar w:fldCharType="separate"/>
      </w:r>
      <w:r w:rsidR="00C94BB0">
        <w:fldChar w:fldCharType="begin"/>
      </w:r>
      <w:r w:rsidR="00C94BB0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C94BB0">
        <w:fldChar w:fldCharType="separate"/>
      </w:r>
      <w:r w:rsidR="005B4DB8">
        <w:fldChar w:fldCharType="begin"/>
      </w:r>
      <w:r w:rsidR="005B4DB8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5B4DB8">
        <w:fldChar w:fldCharType="separate"/>
      </w:r>
      <w:r w:rsidR="00D57213">
        <w:fldChar w:fldCharType="begin"/>
      </w:r>
      <w:r w:rsidR="00D57213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D57213">
        <w:fldChar w:fldCharType="separate"/>
      </w:r>
      <w:r w:rsidR="00145DB8">
        <w:fldChar w:fldCharType="begin"/>
      </w:r>
      <w:r w:rsidR="00145DB8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145DB8">
        <w:fldChar w:fldCharType="separate"/>
      </w:r>
      <w:r w:rsidR="00B255D0">
        <w:fldChar w:fldCharType="begin"/>
      </w:r>
      <w:r w:rsidR="00B255D0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B255D0">
        <w:fldChar w:fldCharType="separate"/>
      </w:r>
      <w:r w:rsidR="00C311D1">
        <w:fldChar w:fldCharType="begin"/>
      </w:r>
      <w:r w:rsidR="00C311D1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C311D1">
        <w:fldChar w:fldCharType="separate"/>
      </w:r>
      <w:r w:rsidR="00A448AE">
        <w:fldChar w:fldCharType="begin"/>
      </w:r>
      <w:r w:rsidR="00A448AE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A448AE">
        <w:fldChar w:fldCharType="separate"/>
      </w:r>
      <w:r w:rsidR="00744393">
        <w:fldChar w:fldCharType="begin"/>
      </w:r>
      <w:r w:rsidR="00744393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744393">
        <w:fldChar w:fldCharType="separate"/>
      </w:r>
      <w:r w:rsidR="003270F0">
        <w:fldChar w:fldCharType="begin"/>
      </w:r>
      <w:r w:rsidR="003270F0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3270F0">
        <w:fldChar w:fldCharType="separate"/>
      </w:r>
      <w:r w:rsidR="00F857C1">
        <w:fldChar w:fldCharType="begin"/>
      </w:r>
      <w:r w:rsidR="00F857C1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F857C1">
        <w:fldChar w:fldCharType="separate"/>
      </w:r>
      <w:r w:rsidR="009E0FD4">
        <w:fldChar w:fldCharType="begin"/>
      </w:r>
      <w:r w:rsidR="009E0FD4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9E0FD4">
        <w:fldChar w:fldCharType="separate"/>
      </w:r>
      <w:r w:rsidR="00655DE9">
        <w:fldChar w:fldCharType="begin"/>
      </w:r>
      <w:r w:rsidR="00655DE9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655DE9">
        <w:fldChar w:fldCharType="separate"/>
      </w:r>
      <w:r w:rsidR="00343257">
        <w:fldChar w:fldCharType="begin"/>
      </w:r>
      <w:r w:rsidR="00343257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343257">
        <w:fldChar w:fldCharType="separate"/>
      </w:r>
      <w:r w:rsidR="001970FE">
        <w:fldChar w:fldCharType="begin"/>
      </w:r>
      <w:r w:rsidR="001970FE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1970FE">
        <w:fldChar w:fldCharType="separate"/>
      </w:r>
      <w:r w:rsidR="003366BF">
        <w:fldChar w:fldCharType="begin"/>
      </w:r>
      <w:r w:rsidR="003366BF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3366BF">
        <w:fldChar w:fldCharType="separate"/>
      </w:r>
      <w:r w:rsidR="00B45CA1">
        <w:fldChar w:fldCharType="begin"/>
      </w:r>
      <w:r w:rsidR="00B45CA1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B45CA1">
        <w:fldChar w:fldCharType="separate"/>
      </w:r>
      <w:r w:rsidR="009853D3">
        <w:fldChar w:fldCharType="begin"/>
      </w:r>
      <w:r w:rsidR="009853D3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9853D3">
        <w:fldChar w:fldCharType="separate"/>
      </w:r>
      <w:r w:rsidR="009D6EC9">
        <w:fldChar w:fldCharType="begin"/>
      </w:r>
      <w:r w:rsidR="009D6EC9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9D6EC9">
        <w:fldChar w:fldCharType="separate"/>
      </w:r>
      <w:r w:rsidR="00FA7A53">
        <w:fldChar w:fldCharType="begin"/>
      </w:r>
      <w:r w:rsidR="00FA7A53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FA7A53">
        <w:fldChar w:fldCharType="separate"/>
      </w:r>
      <w:r w:rsidR="0052433D">
        <w:fldChar w:fldCharType="begin"/>
      </w:r>
      <w:r w:rsidR="0052433D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52433D">
        <w:fldChar w:fldCharType="separate"/>
      </w:r>
      <w:r w:rsidR="00EF5DFC">
        <w:fldChar w:fldCharType="begin"/>
      </w:r>
      <w:r w:rsidR="00EF5DFC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EF5DFC">
        <w:fldChar w:fldCharType="separate"/>
      </w:r>
      <w:r w:rsidR="00402B58">
        <w:fldChar w:fldCharType="begin"/>
      </w:r>
      <w:r w:rsidR="00402B58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402B58">
        <w:fldChar w:fldCharType="separate"/>
      </w:r>
      <w:r w:rsidR="003B46A8">
        <w:fldChar w:fldCharType="begin"/>
      </w:r>
      <w:r w:rsidR="003B46A8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3B46A8">
        <w:fldChar w:fldCharType="separate"/>
      </w:r>
      <w:r w:rsidR="00B211BC">
        <w:fldChar w:fldCharType="begin"/>
      </w:r>
      <w:r w:rsidR="00B211BC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B211BC">
        <w:fldChar w:fldCharType="separate"/>
      </w:r>
      <w:r w:rsidR="00822D68">
        <w:fldChar w:fldCharType="begin"/>
      </w:r>
      <w:r w:rsidR="00822D68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822D68">
        <w:fldChar w:fldCharType="separate"/>
      </w:r>
      <w:r w:rsidR="00813397">
        <w:fldChar w:fldCharType="begin"/>
      </w:r>
      <w:r w:rsidR="00813397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813397">
        <w:fldChar w:fldCharType="separate"/>
      </w:r>
      <w:r w:rsidR="00301C8D">
        <w:fldChar w:fldCharType="begin"/>
      </w:r>
      <w:r w:rsidR="00301C8D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301C8D">
        <w:fldChar w:fldCharType="separate"/>
      </w:r>
      <w:r w:rsidR="004E1042">
        <w:fldChar w:fldCharType="begin"/>
      </w:r>
      <w:r w:rsidR="004E1042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4E1042">
        <w:fldChar w:fldCharType="separate"/>
      </w:r>
      <w:r w:rsidR="00581CE9">
        <w:fldChar w:fldCharType="begin"/>
      </w:r>
      <w:r w:rsidR="00581CE9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581CE9">
        <w:fldChar w:fldCharType="separate"/>
      </w:r>
      <w:r w:rsidR="004D0DDC">
        <w:fldChar w:fldCharType="begin"/>
      </w:r>
      <w:r w:rsidR="004D0DDC">
        <w:instrText xml:space="preserve"> INCLUDEPICTURE  "https://photos-4.dropbox.com/t/2/AAB93KiEHvZ59q2y838doOyz1Mx05YLNdhHqPiWVwBt72g/12/148863840/jpeg/32x32/3/1515128400/0/2/Stewards_Logo-Badge.jpg/EP7gguQFGMEMIAcoBw/kvgONPiBwDTYKbcXP1MqxBkWePtU9OpPafJemiJK4ns?dl=0&amp;size=800x600&amp;size_mode=3" \* MERGEFORMATINET </w:instrText>
      </w:r>
      <w:r w:rsidR="004D0DDC">
        <w:fldChar w:fldCharType="separate"/>
      </w:r>
      <w:r>
        <w:fldChar w:fldCharType="begin"/>
      </w:r>
      <w:r>
        <w:instrText xml:space="preserve"> </w:instrText>
      </w:r>
      <w:r>
        <w:instrText>INCLUDEPICTURE  "https://photos-4.dropbox.com/t/2/AAB93</w:instrText>
      </w:r>
      <w:r>
        <w:instrText>KiEHvZ59q2y838doOyz1Mx05YLNdhHqPiWVwBt72g/12/148863840/jpeg/32x32/3/1515128400/0/2/Stewards_Logo-Badge.jpg/EP7gguQFGMEMIAcoBw/kvgONPiBwDTYKbcXP1MqxBkWePtU9OpPafJemiJK4ns?dl=0&amp;size=800x600&amp;size_mode=3" \* MERGEFORMATINET</w:instrText>
      </w:r>
      <w:r>
        <w:instrText xml:space="preserve"> </w:instrText>
      </w:r>
      <w:r>
        <w:fldChar w:fldCharType="separate"/>
      </w:r>
      <w:r>
        <w:pict w14:anchorId="48FF3F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ewards_Logo-Badge.jpg" style="width:108pt;height:108pt">
            <v:imagedata r:id="rId9" r:href="rId10"/>
          </v:shape>
        </w:pict>
      </w:r>
      <w:r>
        <w:fldChar w:fldCharType="end"/>
      </w:r>
      <w:r w:rsidR="004D0DDC">
        <w:fldChar w:fldCharType="end"/>
      </w:r>
      <w:r w:rsidR="00581CE9">
        <w:fldChar w:fldCharType="end"/>
      </w:r>
      <w:r w:rsidR="004E1042">
        <w:fldChar w:fldCharType="end"/>
      </w:r>
      <w:r w:rsidR="00301C8D">
        <w:fldChar w:fldCharType="end"/>
      </w:r>
      <w:r w:rsidR="00813397">
        <w:fldChar w:fldCharType="end"/>
      </w:r>
      <w:r w:rsidR="00822D68">
        <w:fldChar w:fldCharType="end"/>
      </w:r>
      <w:r w:rsidR="00B211BC">
        <w:fldChar w:fldCharType="end"/>
      </w:r>
      <w:r w:rsidR="003B46A8">
        <w:fldChar w:fldCharType="end"/>
      </w:r>
      <w:r w:rsidR="00402B58">
        <w:fldChar w:fldCharType="end"/>
      </w:r>
      <w:r w:rsidR="00EF5DFC">
        <w:fldChar w:fldCharType="end"/>
      </w:r>
      <w:r w:rsidR="0052433D">
        <w:fldChar w:fldCharType="end"/>
      </w:r>
      <w:r w:rsidR="00FA7A53">
        <w:fldChar w:fldCharType="end"/>
      </w:r>
      <w:r w:rsidR="009D6EC9">
        <w:fldChar w:fldCharType="end"/>
      </w:r>
      <w:r w:rsidR="009853D3">
        <w:fldChar w:fldCharType="end"/>
      </w:r>
      <w:r w:rsidR="00B45CA1">
        <w:fldChar w:fldCharType="end"/>
      </w:r>
      <w:r w:rsidR="003366BF">
        <w:fldChar w:fldCharType="end"/>
      </w:r>
      <w:r w:rsidR="001970FE">
        <w:fldChar w:fldCharType="end"/>
      </w:r>
      <w:r w:rsidR="00343257">
        <w:fldChar w:fldCharType="end"/>
      </w:r>
      <w:r w:rsidR="00655DE9">
        <w:fldChar w:fldCharType="end"/>
      </w:r>
      <w:r w:rsidR="009E0FD4">
        <w:fldChar w:fldCharType="end"/>
      </w:r>
      <w:r w:rsidR="00F857C1">
        <w:fldChar w:fldCharType="end"/>
      </w:r>
      <w:r w:rsidR="003270F0">
        <w:fldChar w:fldCharType="end"/>
      </w:r>
      <w:r w:rsidR="00744393">
        <w:fldChar w:fldCharType="end"/>
      </w:r>
      <w:r w:rsidR="00A448AE">
        <w:fldChar w:fldCharType="end"/>
      </w:r>
      <w:r w:rsidR="00C311D1">
        <w:fldChar w:fldCharType="end"/>
      </w:r>
      <w:r w:rsidR="00B255D0">
        <w:fldChar w:fldCharType="end"/>
      </w:r>
      <w:r w:rsidR="00145DB8">
        <w:fldChar w:fldCharType="end"/>
      </w:r>
      <w:r w:rsidR="00D57213">
        <w:fldChar w:fldCharType="end"/>
      </w:r>
      <w:r w:rsidR="005B4DB8">
        <w:fldChar w:fldCharType="end"/>
      </w:r>
      <w:r w:rsidR="00C94BB0">
        <w:fldChar w:fldCharType="end"/>
      </w:r>
      <w:r w:rsidR="004B73FE">
        <w:fldChar w:fldCharType="end"/>
      </w:r>
    </w:p>
    <w:p w14:paraId="6DDC716A" w14:textId="77777777" w:rsidR="005C102E" w:rsidRPr="004B73FE" w:rsidRDefault="005C102E"/>
    <w:p w14:paraId="3CF7F063" w14:textId="77777777" w:rsidR="004B73FE" w:rsidRDefault="003E541B" w:rsidP="004949CC">
      <w:pPr>
        <w:rPr>
          <w:b/>
          <w:sz w:val="28"/>
          <w:szCs w:val="28"/>
        </w:rPr>
      </w:pPr>
      <w:r>
        <w:rPr>
          <w:noProof/>
        </w:rPr>
        <w:pict w14:anchorId="0338ADE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70.15pt;margin-top:-.05pt;width:614pt;height:0;z-index:251657216" o:connectortype="straight"/>
        </w:pict>
      </w:r>
    </w:p>
    <w:p w14:paraId="0ECDC9A1" w14:textId="77777777" w:rsidR="00F04C1C" w:rsidRDefault="00F04C1C" w:rsidP="004949CC">
      <w:pPr>
        <w:rPr>
          <w:b/>
          <w:sz w:val="28"/>
          <w:szCs w:val="28"/>
        </w:rPr>
      </w:pPr>
    </w:p>
    <w:p w14:paraId="07BCD9CB" w14:textId="291BF86C" w:rsidR="00D57213" w:rsidRPr="00145DB8" w:rsidRDefault="00996E44" w:rsidP="00A861E6">
      <w:pPr>
        <w:rPr>
          <w:rFonts w:ascii="Century Gothic" w:hAnsi="Century Gothic"/>
          <w:b/>
          <w:sz w:val="24"/>
          <w:szCs w:val="24"/>
        </w:rPr>
      </w:pPr>
      <w:r w:rsidRPr="00145DB8">
        <w:rPr>
          <w:rFonts w:ascii="Century Gothic" w:hAnsi="Century Gothic"/>
          <w:b/>
          <w:sz w:val="24"/>
          <w:szCs w:val="24"/>
        </w:rPr>
        <w:t xml:space="preserve">Thirty-Day Notice                                                                         </w:t>
      </w:r>
      <w:r w:rsidR="00145DB8">
        <w:rPr>
          <w:rFonts w:ascii="Century Gothic" w:hAnsi="Century Gothic"/>
          <w:b/>
          <w:sz w:val="24"/>
          <w:szCs w:val="24"/>
        </w:rPr>
        <w:t xml:space="preserve">      </w:t>
      </w:r>
      <w:r w:rsidRPr="00145DB8">
        <w:rPr>
          <w:rFonts w:ascii="Century Gothic" w:hAnsi="Century Gothic"/>
          <w:b/>
          <w:sz w:val="24"/>
          <w:szCs w:val="24"/>
        </w:rPr>
        <w:t xml:space="preserve">    </w:t>
      </w:r>
      <w:r w:rsidR="0040119A">
        <w:rPr>
          <w:rFonts w:ascii="Century Gothic" w:hAnsi="Century Gothic"/>
          <w:b/>
          <w:sz w:val="24"/>
          <w:szCs w:val="24"/>
        </w:rPr>
        <w:t>Date</w:t>
      </w:r>
      <w:r w:rsidR="009E0FD4">
        <w:rPr>
          <w:rFonts w:ascii="Century Gothic" w:hAnsi="Century Gothic"/>
          <w:b/>
          <w:sz w:val="24"/>
          <w:szCs w:val="24"/>
        </w:rPr>
        <w:tab/>
      </w:r>
    </w:p>
    <w:p w14:paraId="72FBEBFA" w14:textId="77777777" w:rsidR="00996E44" w:rsidRPr="00145DB8" w:rsidRDefault="00996E44" w:rsidP="00996E44">
      <w:pPr>
        <w:rPr>
          <w:rFonts w:ascii="Century Gothic" w:hAnsi="Century Gothic"/>
          <w:b/>
          <w:sz w:val="24"/>
          <w:szCs w:val="24"/>
        </w:rPr>
      </w:pPr>
      <w:r w:rsidRPr="00145DB8">
        <w:rPr>
          <w:rFonts w:ascii="Century Gothic" w:hAnsi="Century Gothic"/>
          <w:b/>
          <w:sz w:val="24"/>
          <w:szCs w:val="24"/>
        </w:rPr>
        <w:t>Of Intent to Change Residence</w:t>
      </w:r>
    </w:p>
    <w:p w14:paraId="4598CE9B" w14:textId="77777777" w:rsidR="00996E44" w:rsidRDefault="00996E44" w:rsidP="00996E44">
      <w:pPr>
        <w:rPr>
          <w:rFonts w:ascii="Century Gothic" w:hAnsi="Century Gothic"/>
          <w:sz w:val="24"/>
          <w:szCs w:val="24"/>
        </w:rPr>
      </w:pPr>
    </w:p>
    <w:p w14:paraId="00DB2A77" w14:textId="77777777" w:rsidR="003270F0" w:rsidRPr="00145DB8" w:rsidRDefault="003270F0" w:rsidP="00996E44">
      <w:pPr>
        <w:rPr>
          <w:rFonts w:ascii="Century Gothic" w:hAnsi="Century Gothic"/>
          <w:sz w:val="24"/>
          <w:szCs w:val="24"/>
        </w:rPr>
      </w:pPr>
    </w:p>
    <w:p w14:paraId="3A3577EC" w14:textId="77777777" w:rsidR="0040119A" w:rsidRDefault="0040119A" w:rsidP="00996E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Landlord Name</w:t>
      </w:r>
    </w:p>
    <w:p w14:paraId="19C021EA" w14:textId="77777777" w:rsidR="0040119A" w:rsidRDefault="0040119A" w:rsidP="00996E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Landlord Address</w:t>
      </w:r>
    </w:p>
    <w:p w14:paraId="7DE5B30C" w14:textId="61F42F19" w:rsidR="00301C8D" w:rsidRDefault="00301C8D" w:rsidP="00996E44">
      <w:pPr>
        <w:rPr>
          <w:rFonts w:ascii="Century Gothic" w:hAnsi="Century Gothic"/>
          <w:sz w:val="24"/>
          <w:szCs w:val="24"/>
        </w:rPr>
      </w:pPr>
    </w:p>
    <w:p w14:paraId="5D1AB2B4" w14:textId="77777777" w:rsidR="00813397" w:rsidRDefault="00813397" w:rsidP="00996E44">
      <w:pPr>
        <w:rPr>
          <w:rFonts w:ascii="Century Gothic" w:hAnsi="Century Gothic"/>
          <w:sz w:val="24"/>
          <w:szCs w:val="24"/>
        </w:rPr>
      </w:pPr>
    </w:p>
    <w:p w14:paraId="6A05BC0B" w14:textId="77777777" w:rsidR="0052433D" w:rsidRDefault="0052433D" w:rsidP="00996E44">
      <w:pPr>
        <w:rPr>
          <w:rFonts w:ascii="Century Gothic" w:hAnsi="Century Gothic"/>
          <w:sz w:val="24"/>
          <w:szCs w:val="24"/>
        </w:rPr>
      </w:pPr>
    </w:p>
    <w:p w14:paraId="56832C4C" w14:textId="77777777" w:rsidR="0052433D" w:rsidRPr="00EF5DFC" w:rsidRDefault="0052433D" w:rsidP="00996E44">
      <w:pPr>
        <w:rPr>
          <w:rFonts w:ascii="Century Gothic" w:hAnsi="Century Gothic"/>
          <w:sz w:val="28"/>
          <w:szCs w:val="24"/>
        </w:rPr>
      </w:pPr>
    </w:p>
    <w:p w14:paraId="67960217" w14:textId="6E9E2C8C" w:rsidR="003270F0" w:rsidRDefault="00B45CA1" w:rsidP="00996E44">
      <w:pPr>
        <w:rPr>
          <w:rFonts w:ascii="Century Gothic" w:hAnsi="Century Gothic"/>
          <w:sz w:val="24"/>
          <w:szCs w:val="24"/>
        </w:rPr>
      </w:pPr>
      <w:r w:rsidRPr="00EF5DFC">
        <w:rPr>
          <w:rFonts w:ascii="Century Gothic" w:hAnsi="Century Gothic"/>
          <w:sz w:val="28"/>
          <w:szCs w:val="24"/>
        </w:rPr>
        <w:t xml:space="preserve">RE: </w:t>
      </w:r>
      <w:r w:rsidR="0040119A">
        <w:rPr>
          <w:rFonts w:ascii="Century Gothic" w:hAnsi="Century Gothic"/>
          <w:sz w:val="28"/>
          <w:szCs w:val="24"/>
        </w:rPr>
        <w:t>Client Name and Address</w:t>
      </w:r>
    </w:p>
    <w:p w14:paraId="4F81DBD3" w14:textId="77777777" w:rsidR="009853D3" w:rsidRPr="00145DB8" w:rsidRDefault="009853D3" w:rsidP="00996E44">
      <w:pPr>
        <w:rPr>
          <w:rFonts w:ascii="Century Gothic" w:hAnsi="Century Gothic"/>
          <w:sz w:val="24"/>
          <w:szCs w:val="24"/>
        </w:rPr>
      </w:pPr>
    </w:p>
    <w:p w14:paraId="7403006E" w14:textId="57217940" w:rsidR="00996E44" w:rsidRPr="00145DB8" w:rsidRDefault="00996E44" w:rsidP="00996E44">
      <w:pPr>
        <w:rPr>
          <w:rFonts w:ascii="Century Gothic" w:hAnsi="Century Gothic"/>
          <w:sz w:val="24"/>
          <w:szCs w:val="24"/>
        </w:rPr>
      </w:pPr>
      <w:r w:rsidRPr="00145DB8">
        <w:rPr>
          <w:rFonts w:ascii="Century Gothic" w:hAnsi="Century Gothic"/>
          <w:sz w:val="24"/>
          <w:szCs w:val="24"/>
        </w:rPr>
        <w:tab/>
        <w:t xml:space="preserve">I, </w:t>
      </w:r>
      <w:r w:rsidR="0040119A">
        <w:rPr>
          <w:rFonts w:ascii="Century Gothic" w:hAnsi="Century Gothic"/>
          <w:sz w:val="24"/>
          <w:szCs w:val="24"/>
        </w:rPr>
        <w:t>[Client Name]</w:t>
      </w:r>
      <w:r w:rsidR="00B45CA1">
        <w:rPr>
          <w:rFonts w:ascii="Century Gothic" w:hAnsi="Century Gothic"/>
          <w:sz w:val="24"/>
          <w:szCs w:val="24"/>
        </w:rPr>
        <w:t>,</w:t>
      </w:r>
      <w:r w:rsidRPr="00145DB8">
        <w:rPr>
          <w:rFonts w:ascii="Century Gothic" w:hAnsi="Century Gothic"/>
          <w:sz w:val="24"/>
          <w:szCs w:val="24"/>
        </w:rPr>
        <w:t xml:space="preserve"> intend to leave the above listed residence on </w:t>
      </w:r>
      <w:r w:rsidR="0040119A">
        <w:rPr>
          <w:rFonts w:ascii="Century Gothic" w:hAnsi="Century Gothic"/>
          <w:b/>
          <w:sz w:val="24"/>
          <w:szCs w:val="24"/>
        </w:rPr>
        <w:t>[mm-</w:t>
      </w:r>
      <w:proofErr w:type="spellStart"/>
      <w:r w:rsidR="0040119A">
        <w:rPr>
          <w:rFonts w:ascii="Century Gothic" w:hAnsi="Century Gothic"/>
          <w:b/>
          <w:sz w:val="24"/>
          <w:szCs w:val="24"/>
        </w:rPr>
        <w:t>dd</w:t>
      </w:r>
      <w:proofErr w:type="spellEnd"/>
      <w:r w:rsidR="0040119A">
        <w:rPr>
          <w:rFonts w:ascii="Century Gothic" w:hAnsi="Century Gothic"/>
          <w:b/>
          <w:sz w:val="24"/>
          <w:szCs w:val="24"/>
        </w:rPr>
        <w:t>-</w:t>
      </w:r>
      <w:proofErr w:type="spellStart"/>
      <w:r w:rsidR="0040119A">
        <w:rPr>
          <w:rFonts w:ascii="Century Gothic" w:hAnsi="Century Gothic"/>
          <w:b/>
          <w:sz w:val="24"/>
          <w:szCs w:val="24"/>
        </w:rPr>
        <w:t>yyyy</w:t>
      </w:r>
      <w:proofErr w:type="spellEnd"/>
      <w:r w:rsidR="0040119A">
        <w:rPr>
          <w:rFonts w:ascii="Century Gothic" w:hAnsi="Century Gothic"/>
          <w:b/>
          <w:sz w:val="24"/>
          <w:szCs w:val="24"/>
        </w:rPr>
        <w:t>]</w:t>
      </w:r>
      <w:r w:rsidR="00581CE9">
        <w:rPr>
          <w:rFonts w:ascii="Century Gothic" w:hAnsi="Century Gothic"/>
          <w:b/>
          <w:sz w:val="24"/>
          <w:szCs w:val="24"/>
        </w:rPr>
        <w:t>.</w:t>
      </w:r>
      <w:r w:rsidR="00F857C1">
        <w:rPr>
          <w:rFonts w:ascii="Century Gothic" w:hAnsi="Century Gothic"/>
          <w:b/>
          <w:sz w:val="24"/>
          <w:szCs w:val="24"/>
        </w:rPr>
        <w:t xml:space="preserve"> </w:t>
      </w:r>
      <w:r w:rsidR="009853D3">
        <w:rPr>
          <w:rFonts w:ascii="Century Gothic" w:hAnsi="Century Gothic"/>
          <w:b/>
          <w:sz w:val="24"/>
          <w:szCs w:val="24"/>
        </w:rPr>
        <w:t xml:space="preserve"> </w:t>
      </w:r>
      <w:r w:rsidRPr="00145DB8">
        <w:rPr>
          <w:rFonts w:ascii="Century Gothic" w:hAnsi="Century Gothic"/>
          <w:sz w:val="24"/>
          <w:szCs w:val="24"/>
        </w:rPr>
        <w:t xml:space="preserve">Please remove my name and the names of my dependents from continuing rental agreements that may be in effect with co-tenants, and prepare to administer any closing inspections necessary to return my security deposit, if applicable. </w:t>
      </w:r>
      <w:bookmarkStart w:id="0" w:name="_GoBack"/>
      <w:bookmarkEnd w:id="0"/>
    </w:p>
    <w:p w14:paraId="32347F03" w14:textId="77777777" w:rsidR="00996E44" w:rsidRPr="00145DB8" w:rsidRDefault="00996E44" w:rsidP="00996E44">
      <w:pPr>
        <w:rPr>
          <w:rFonts w:ascii="Century Gothic" w:hAnsi="Century Gothic"/>
          <w:sz w:val="24"/>
          <w:szCs w:val="24"/>
        </w:rPr>
      </w:pPr>
    </w:p>
    <w:p w14:paraId="22F96418" w14:textId="77777777" w:rsidR="00996E44" w:rsidRPr="00145DB8" w:rsidRDefault="00996E44" w:rsidP="00996E44">
      <w:pPr>
        <w:rPr>
          <w:rFonts w:ascii="Century Gothic" w:hAnsi="Century Gothic"/>
          <w:sz w:val="24"/>
          <w:szCs w:val="24"/>
        </w:rPr>
      </w:pPr>
      <w:r w:rsidRPr="00145DB8">
        <w:rPr>
          <w:rFonts w:ascii="Century Gothic" w:hAnsi="Century Gothic"/>
          <w:sz w:val="24"/>
          <w:szCs w:val="24"/>
        </w:rPr>
        <w:t>If you have any questions you may contact me, or my representatives at Stewards (661) 631-1258</w:t>
      </w:r>
      <w:r w:rsidR="00336550" w:rsidRPr="00145DB8">
        <w:rPr>
          <w:rFonts w:ascii="Century Gothic" w:hAnsi="Century Gothic"/>
          <w:sz w:val="24"/>
          <w:szCs w:val="24"/>
        </w:rPr>
        <w:t>.</w:t>
      </w:r>
    </w:p>
    <w:p w14:paraId="448EDB36" w14:textId="77777777" w:rsidR="00336550" w:rsidRPr="00145DB8" w:rsidRDefault="00336550" w:rsidP="00996E44">
      <w:pPr>
        <w:rPr>
          <w:rFonts w:ascii="Century Gothic" w:hAnsi="Century Gothic"/>
          <w:sz w:val="24"/>
          <w:szCs w:val="24"/>
        </w:rPr>
      </w:pPr>
    </w:p>
    <w:p w14:paraId="377C85B4" w14:textId="77777777" w:rsidR="00336550" w:rsidRPr="00145DB8" w:rsidRDefault="00336550" w:rsidP="00996E44">
      <w:pPr>
        <w:rPr>
          <w:rFonts w:ascii="Century Gothic" w:hAnsi="Century Gothic"/>
          <w:sz w:val="24"/>
          <w:szCs w:val="24"/>
        </w:rPr>
      </w:pPr>
    </w:p>
    <w:p w14:paraId="3F221120" w14:textId="77777777" w:rsidR="00336550" w:rsidRPr="00145DB8" w:rsidRDefault="00336550" w:rsidP="00996E44">
      <w:pPr>
        <w:rPr>
          <w:rFonts w:ascii="Century Gothic" w:hAnsi="Century Gothic"/>
          <w:sz w:val="24"/>
          <w:szCs w:val="24"/>
        </w:rPr>
      </w:pPr>
      <w:r w:rsidRPr="00145DB8">
        <w:rPr>
          <w:rFonts w:ascii="Century Gothic" w:hAnsi="Century Gothic"/>
          <w:sz w:val="24"/>
          <w:szCs w:val="24"/>
        </w:rPr>
        <w:t>Thank you,</w:t>
      </w:r>
    </w:p>
    <w:p w14:paraId="18F7BE16" w14:textId="77777777" w:rsidR="00336550" w:rsidRPr="00145DB8" w:rsidRDefault="00336550" w:rsidP="00996E44">
      <w:pPr>
        <w:rPr>
          <w:rFonts w:ascii="Century Gothic" w:hAnsi="Century Gothic"/>
          <w:sz w:val="28"/>
          <w:szCs w:val="28"/>
        </w:rPr>
      </w:pPr>
    </w:p>
    <w:p w14:paraId="73441413" w14:textId="77777777" w:rsidR="00336550" w:rsidRPr="00145DB8" w:rsidRDefault="00336550" w:rsidP="00996E44">
      <w:pPr>
        <w:rPr>
          <w:rFonts w:ascii="Century Gothic" w:hAnsi="Century Gothic"/>
          <w:sz w:val="28"/>
          <w:szCs w:val="28"/>
        </w:rPr>
      </w:pPr>
    </w:p>
    <w:p w14:paraId="15C3250D" w14:textId="77777777" w:rsidR="00145DB8" w:rsidRPr="00145DB8" w:rsidRDefault="00145DB8" w:rsidP="00145DB8">
      <w:pPr>
        <w:rPr>
          <w:rFonts w:ascii="Century Gothic" w:hAnsi="Century Gothic"/>
          <w:sz w:val="28"/>
          <w:szCs w:val="28"/>
        </w:rPr>
      </w:pPr>
      <w:r w:rsidRPr="00145DB8">
        <w:rPr>
          <w:rFonts w:ascii="Century Gothic" w:hAnsi="Century Gothic"/>
          <w:sz w:val="28"/>
          <w:szCs w:val="28"/>
        </w:rPr>
        <w:t>___________________________       ___________________________</w:t>
      </w:r>
    </w:p>
    <w:p w14:paraId="7A7118D8" w14:textId="77777777" w:rsidR="00145DB8" w:rsidRPr="00145DB8" w:rsidRDefault="00145DB8" w:rsidP="00996E44">
      <w:pPr>
        <w:rPr>
          <w:rFonts w:ascii="Century Gothic" w:hAnsi="Century Gothic"/>
        </w:rPr>
      </w:pPr>
      <w:r w:rsidRPr="00145DB8">
        <w:rPr>
          <w:rFonts w:ascii="Century Gothic" w:hAnsi="Century Gothic"/>
        </w:rPr>
        <w:t xml:space="preserve">Client Signature                                                </w:t>
      </w:r>
      <w:r>
        <w:rPr>
          <w:rFonts w:ascii="Century Gothic" w:hAnsi="Century Gothic"/>
        </w:rPr>
        <w:t xml:space="preserve">  </w:t>
      </w:r>
      <w:r w:rsidRPr="00145DB8">
        <w:rPr>
          <w:rFonts w:ascii="Century Gothic" w:hAnsi="Century Gothic"/>
        </w:rPr>
        <w:t>Date</w:t>
      </w:r>
    </w:p>
    <w:p w14:paraId="5FD30E5A" w14:textId="77777777" w:rsidR="00145DB8" w:rsidRPr="00145DB8" w:rsidRDefault="00145DB8" w:rsidP="00996E44">
      <w:pPr>
        <w:rPr>
          <w:rFonts w:ascii="Century Gothic" w:hAnsi="Century Gothic"/>
          <w:sz w:val="28"/>
          <w:szCs w:val="28"/>
        </w:rPr>
      </w:pPr>
    </w:p>
    <w:p w14:paraId="3EDA8483" w14:textId="77777777" w:rsidR="00145DB8" w:rsidRPr="00145DB8" w:rsidRDefault="00145DB8" w:rsidP="00145DB8">
      <w:pPr>
        <w:rPr>
          <w:rFonts w:ascii="Century Gothic" w:hAnsi="Century Gothic"/>
          <w:sz w:val="28"/>
          <w:szCs w:val="28"/>
        </w:rPr>
      </w:pPr>
      <w:r w:rsidRPr="00145DB8">
        <w:rPr>
          <w:rFonts w:ascii="Century Gothic" w:hAnsi="Century Gothic"/>
          <w:sz w:val="28"/>
          <w:szCs w:val="28"/>
        </w:rPr>
        <w:t>___________________________       ___________________________</w:t>
      </w:r>
    </w:p>
    <w:p w14:paraId="601A6C0E" w14:textId="77777777" w:rsidR="00145DB8" w:rsidRPr="00145DB8" w:rsidRDefault="00145DB8" w:rsidP="00996E44">
      <w:pPr>
        <w:rPr>
          <w:rFonts w:ascii="Century Gothic" w:hAnsi="Century Gothic"/>
        </w:rPr>
      </w:pPr>
      <w:r w:rsidRPr="00145DB8">
        <w:rPr>
          <w:rFonts w:ascii="Century Gothic" w:hAnsi="Century Gothic"/>
        </w:rPr>
        <w:t>Employee Signature                                           Date</w:t>
      </w:r>
    </w:p>
    <w:p w14:paraId="70B04673" w14:textId="77777777" w:rsidR="00145DB8" w:rsidRPr="00996E44" w:rsidRDefault="00145DB8" w:rsidP="00996E44">
      <w:pPr>
        <w:rPr>
          <w:b/>
          <w:sz w:val="28"/>
          <w:szCs w:val="28"/>
        </w:rPr>
      </w:pPr>
    </w:p>
    <w:sectPr w:rsidR="00145DB8" w:rsidRPr="00996E44" w:rsidSect="00F04C1C">
      <w:headerReference w:type="even" r:id="rId11"/>
      <w:headerReference w:type="default" r:id="rId12"/>
      <w:headerReference w:type="first" r:id="rId13"/>
      <w:pgSz w:w="12240" w:h="15840" w:code="1"/>
      <w:pgMar w:top="360" w:right="1440" w:bottom="36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DD82C" w14:textId="77777777" w:rsidR="004D0DDC" w:rsidRDefault="004D0DDC" w:rsidP="003F17F7">
      <w:r>
        <w:separator/>
      </w:r>
    </w:p>
  </w:endnote>
  <w:endnote w:type="continuationSeparator" w:id="0">
    <w:p w14:paraId="27A55367" w14:textId="77777777" w:rsidR="004D0DDC" w:rsidRDefault="004D0DDC" w:rsidP="003F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4230D" w14:textId="77777777" w:rsidR="004D0DDC" w:rsidRDefault="004D0DDC" w:rsidP="003F17F7">
      <w:r>
        <w:separator/>
      </w:r>
    </w:p>
  </w:footnote>
  <w:footnote w:type="continuationSeparator" w:id="0">
    <w:p w14:paraId="07BCF4E5" w14:textId="77777777" w:rsidR="004D0DDC" w:rsidRDefault="004D0DDC" w:rsidP="003F1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34365" w14:textId="77777777" w:rsidR="004D0DDC" w:rsidRDefault="003E541B">
    <w:pPr>
      <w:pStyle w:val="Header"/>
    </w:pPr>
    <w:r>
      <w:rPr>
        <w:noProof/>
      </w:rPr>
      <w:pict w14:anchorId="41219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699772" o:spid="_x0000_s4098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Stewards_Logo-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9EE41" w14:textId="77777777" w:rsidR="004D0DDC" w:rsidRDefault="003E541B">
    <w:pPr>
      <w:pStyle w:val="Header"/>
    </w:pPr>
    <w:r>
      <w:rPr>
        <w:noProof/>
      </w:rPr>
      <w:pict w14:anchorId="40E19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699773" o:spid="_x0000_s4099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Stewards_Logo-Bad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93DA1" w14:textId="77777777" w:rsidR="004D0DDC" w:rsidRDefault="003E541B">
    <w:pPr>
      <w:pStyle w:val="Header"/>
    </w:pPr>
    <w:r>
      <w:rPr>
        <w:noProof/>
      </w:rPr>
      <w:pict w14:anchorId="2AB30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699771" o:spid="_x0000_s4097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Stewards_Logo-Bad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9FB"/>
    <w:multiLevelType w:val="hybridMultilevel"/>
    <w:tmpl w:val="FFD0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43DC"/>
    <w:multiLevelType w:val="hybridMultilevel"/>
    <w:tmpl w:val="BCE4F9C0"/>
    <w:lvl w:ilvl="0" w:tplc="59489FC4">
      <w:numFmt w:val="bullet"/>
      <w:lvlText w:val=""/>
      <w:lvlJc w:val="left"/>
      <w:pPr>
        <w:ind w:left="2190" w:hanging="39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0E2ECA"/>
    <w:multiLevelType w:val="hybridMultilevel"/>
    <w:tmpl w:val="5B927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96509"/>
    <w:multiLevelType w:val="hybridMultilevel"/>
    <w:tmpl w:val="8C84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02E"/>
    <w:rsid w:val="0007493C"/>
    <w:rsid w:val="00121CFB"/>
    <w:rsid w:val="00145DB8"/>
    <w:rsid w:val="001642DB"/>
    <w:rsid w:val="001970FE"/>
    <w:rsid w:val="00267E3D"/>
    <w:rsid w:val="002E76D2"/>
    <w:rsid w:val="002F0CD4"/>
    <w:rsid w:val="003009DE"/>
    <w:rsid w:val="00301C8D"/>
    <w:rsid w:val="003270F0"/>
    <w:rsid w:val="00336550"/>
    <w:rsid w:val="003366BF"/>
    <w:rsid w:val="00343257"/>
    <w:rsid w:val="00365983"/>
    <w:rsid w:val="0037421A"/>
    <w:rsid w:val="003B46A8"/>
    <w:rsid w:val="003E541B"/>
    <w:rsid w:val="003F17F7"/>
    <w:rsid w:val="0040119A"/>
    <w:rsid w:val="0040166A"/>
    <w:rsid w:val="00402B58"/>
    <w:rsid w:val="00425BAC"/>
    <w:rsid w:val="004455FD"/>
    <w:rsid w:val="00474E9C"/>
    <w:rsid w:val="004949CC"/>
    <w:rsid w:val="004B67D2"/>
    <w:rsid w:val="004B73FE"/>
    <w:rsid w:val="004D0DDC"/>
    <w:rsid w:val="004E1042"/>
    <w:rsid w:val="0052433D"/>
    <w:rsid w:val="0053458C"/>
    <w:rsid w:val="00581CE9"/>
    <w:rsid w:val="005B1C0D"/>
    <w:rsid w:val="005B4DB8"/>
    <w:rsid w:val="005C102E"/>
    <w:rsid w:val="00655DE9"/>
    <w:rsid w:val="00670C8A"/>
    <w:rsid w:val="006D46DF"/>
    <w:rsid w:val="00744393"/>
    <w:rsid w:val="007E1B4A"/>
    <w:rsid w:val="007F070B"/>
    <w:rsid w:val="007F3627"/>
    <w:rsid w:val="00813397"/>
    <w:rsid w:val="00822D68"/>
    <w:rsid w:val="00906913"/>
    <w:rsid w:val="009531DC"/>
    <w:rsid w:val="009853D3"/>
    <w:rsid w:val="00996E44"/>
    <w:rsid w:val="009A1C20"/>
    <w:rsid w:val="009C184A"/>
    <w:rsid w:val="009C712C"/>
    <w:rsid w:val="009D6EC9"/>
    <w:rsid w:val="009E0FD4"/>
    <w:rsid w:val="009E647E"/>
    <w:rsid w:val="00A26B23"/>
    <w:rsid w:val="00A448AE"/>
    <w:rsid w:val="00A526E3"/>
    <w:rsid w:val="00A73697"/>
    <w:rsid w:val="00A861E6"/>
    <w:rsid w:val="00AB0DD9"/>
    <w:rsid w:val="00B211BC"/>
    <w:rsid w:val="00B255D0"/>
    <w:rsid w:val="00B44ABA"/>
    <w:rsid w:val="00B45CA1"/>
    <w:rsid w:val="00B601DC"/>
    <w:rsid w:val="00C0452C"/>
    <w:rsid w:val="00C265AB"/>
    <w:rsid w:val="00C311D1"/>
    <w:rsid w:val="00C8240E"/>
    <w:rsid w:val="00C94BB0"/>
    <w:rsid w:val="00D308CF"/>
    <w:rsid w:val="00D57213"/>
    <w:rsid w:val="00D653C1"/>
    <w:rsid w:val="00EB3E13"/>
    <w:rsid w:val="00EE1F0A"/>
    <w:rsid w:val="00EF5DFC"/>
    <w:rsid w:val="00F04C1C"/>
    <w:rsid w:val="00F710CD"/>
    <w:rsid w:val="00F856D4"/>
    <w:rsid w:val="00F857C1"/>
    <w:rsid w:val="00F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  <o:rules v:ext="edit">
        <o:r id="V:Rule2" type="connector" idref="#_x0000_s1034"/>
      </o:rules>
      <o:regrouptable v:ext="edit">
        <o:entry new="1" old="0"/>
      </o:regrouptable>
    </o:shapelayout>
  </w:shapeDefaults>
  <w:decimalSymbol w:val="."/>
  <w:listSeparator w:val=","/>
  <w14:docId w14:val="38CFA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paragraph" w:styleId="Heading2">
    <w:name w:val="heading 2"/>
    <w:basedOn w:val="Normal"/>
    <w:next w:val="Normal"/>
    <w:link w:val="Heading2Char"/>
    <w:qFormat/>
    <w:rsid w:val="006D46DF"/>
    <w:pPr>
      <w:spacing w:line="264" w:lineRule="auto"/>
      <w:outlineLvl w:val="1"/>
    </w:pPr>
    <w:rPr>
      <w:rFonts w:ascii="Tahoma" w:hAnsi="Tahoma"/>
      <w:b/>
      <w:caps/>
      <w:color w:val="auto"/>
      <w:spacing w:val="4"/>
      <w:kern w:val="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17F7"/>
    <w:rPr>
      <w:color w:val="212120"/>
      <w:kern w:val="28"/>
    </w:rPr>
  </w:style>
  <w:style w:type="paragraph" w:styleId="Footer">
    <w:name w:val="footer"/>
    <w:basedOn w:val="Normal"/>
    <w:link w:val="FooterChar"/>
    <w:rsid w:val="003F1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17F7"/>
    <w:rPr>
      <w:color w:val="212120"/>
      <w:kern w:val="28"/>
    </w:rPr>
  </w:style>
  <w:style w:type="character" w:customStyle="1" w:styleId="Heading2Char">
    <w:name w:val="Heading 2 Char"/>
    <w:basedOn w:val="DefaultParagraphFont"/>
    <w:link w:val="Heading2"/>
    <w:rsid w:val="006D46DF"/>
    <w:rPr>
      <w:rFonts w:ascii="Tahoma" w:hAnsi="Tahoma"/>
      <w:b/>
      <w:caps/>
      <w:spacing w:val="4"/>
      <w:sz w:val="16"/>
      <w:szCs w:val="16"/>
    </w:rPr>
  </w:style>
  <w:style w:type="paragraph" w:customStyle="1" w:styleId="Columnheading">
    <w:name w:val="Column heading"/>
    <w:basedOn w:val="Normal"/>
    <w:rsid w:val="006D46DF"/>
    <w:pPr>
      <w:spacing w:line="264" w:lineRule="auto"/>
      <w:jc w:val="center"/>
    </w:pPr>
    <w:rPr>
      <w:rFonts w:ascii="Tahoma" w:hAnsi="Tahoma"/>
      <w:b/>
      <w:color w:val="auto"/>
      <w:spacing w:val="4"/>
      <w:kern w:val="0"/>
      <w:sz w:val="16"/>
      <w:szCs w:val="18"/>
    </w:rPr>
  </w:style>
  <w:style w:type="paragraph" w:customStyle="1" w:styleId="RightAligned">
    <w:name w:val="Right Aligned"/>
    <w:basedOn w:val="Normal"/>
    <w:rsid w:val="006D46DF"/>
    <w:pPr>
      <w:spacing w:line="264" w:lineRule="auto"/>
      <w:jc w:val="right"/>
    </w:pPr>
    <w:rPr>
      <w:rFonts w:ascii="Tahoma" w:hAnsi="Tahoma"/>
      <w:caps/>
      <w:color w:val="auto"/>
      <w:spacing w:val="4"/>
      <w:kern w:val="0"/>
      <w:sz w:val="16"/>
      <w:szCs w:val="16"/>
    </w:rPr>
  </w:style>
  <w:style w:type="paragraph" w:customStyle="1" w:styleId="Amount">
    <w:name w:val="Amount"/>
    <w:basedOn w:val="Normal"/>
    <w:rsid w:val="006D46DF"/>
    <w:pPr>
      <w:spacing w:line="264" w:lineRule="auto"/>
      <w:jc w:val="right"/>
    </w:pPr>
    <w:rPr>
      <w:rFonts w:ascii="Tahoma" w:hAnsi="Tahoma"/>
      <w:color w:val="auto"/>
      <w:spacing w:val="4"/>
      <w:kern w:val="0"/>
      <w:sz w:val="17"/>
    </w:rPr>
  </w:style>
  <w:style w:type="paragraph" w:styleId="BalloonText">
    <w:name w:val="Balloon Text"/>
    <w:basedOn w:val="Normal"/>
    <w:link w:val="BalloonTextChar"/>
    <w:rsid w:val="00494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9CC"/>
    <w:rPr>
      <w:rFonts w:ascii="Tahoma" w:hAnsi="Tahoma" w:cs="Tahoma"/>
      <w:color w:val="21212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s://photos-4.dropbox.com/t/2/AAB93KiEHvZ59q2y838doOyz1Mx05YLNdhHqPiWVwBt72g/12/148863840/jpeg/32x32/3/1515128400/0/2/Stewards_Logo-Badge.jpg/EP7gguQFGMEMIAcoBw/kvgONPiBwDTYKbcXP1MqxBkWePtU9OpPafJemiJK4ns?dl=0&amp;size=800x600&amp;size_mode=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C331-7492-4E29-A11E-1BBEA0D4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8AE11CC2</Template>
  <TotalTime>0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Miskiewicz</dc:creator>
  <cp:lastModifiedBy>Nicholas Gonzalez</cp:lastModifiedBy>
  <cp:revision>2</cp:revision>
  <cp:lastPrinted>2020-08-25T14:58:00Z</cp:lastPrinted>
  <dcterms:created xsi:type="dcterms:W3CDTF">2020-10-09T16:16:00Z</dcterms:created>
  <dcterms:modified xsi:type="dcterms:W3CDTF">2020-10-09T16:16:00Z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